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79" w:rsidRDefault="00DB4679" w:rsidP="0050204D">
      <w:pPr>
        <w:spacing w:line="240" w:lineRule="auto"/>
        <w:jc w:val="center"/>
        <w:rPr>
          <w:rFonts w:ascii="Times New Roman" w:hAnsi="Times New Roman" w:cs="Times New Roman"/>
          <w:b/>
          <w:bCs/>
          <w:sz w:val="24"/>
          <w:szCs w:val="24"/>
          <w:lang w:val="en-US"/>
        </w:rPr>
      </w:pPr>
    </w:p>
    <w:p w:rsidR="00DB4679" w:rsidRPr="0013227D" w:rsidRDefault="00DB4679" w:rsidP="0050204D">
      <w:pPr>
        <w:spacing w:line="240" w:lineRule="auto"/>
        <w:jc w:val="center"/>
        <w:rPr>
          <w:rFonts w:ascii="Times New Roman" w:hAnsi="Times New Roman" w:cs="Times New Roman"/>
          <w:b/>
          <w:bCs/>
          <w:sz w:val="24"/>
          <w:szCs w:val="24"/>
          <w:lang w:val="en-US"/>
        </w:rPr>
      </w:pPr>
      <w:r w:rsidRPr="0013227D">
        <w:rPr>
          <w:rFonts w:ascii="Times New Roman" w:hAnsi="Times New Roman" w:cs="Times New Roman"/>
          <w:b/>
          <w:bCs/>
          <w:sz w:val="24"/>
          <w:szCs w:val="24"/>
          <w:lang w:val="en-US"/>
        </w:rPr>
        <w:t>DECLARATIE – PROGRAM MEDIC</w:t>
      </w:r>
    </w:p>
    <w:p w:rsidR="00DB4679" w:rsidRDefault="00DB4679" w:rsidP="0050204D">
      <w:pPr>
        <w:spacing w:line="240" w:lineRule="auto"/>
        <w:rPr>
          <w:rFonts w:ascii="Times New Roman" w:hAnsi="Times New Roman" w:cs="Times New Roman"/>
          <w:i/>
          <w:iCs/>
          <w:sz w:val="24"/>
          <w:szCs w:val="24"/>
          <w:lang w:val="en-US"/>
        </w:rPr>
      </w:pPr>
    </w:p>
    <w:p w:rsidR="00DB4679" w:rsidRPr="0013227D" w:rsidRDefault="00DB4679" w:rsidP="004B7C16">
      <w:pPr>
        <w:spacing w:line="36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 xml:space="preserve">Subsemnatul (a) …………………………………………………………………………………………………, medic ……………………………………………………………………., cod parafa:……………………………., CNP:……………………………………………………………………..grad  profesional………………...……, legitimat (a) cu C.I./ seria …….…………. Nr. …………………………………..cunoscand ca falsul in declaratii se pedepseste conform legii, declar pe propria raspundere ca in ambulatoriul  de specialitate / ambulatoriul  de specialitate  integrat /  in cadrul </w:t>
      </w:r>
    </w:p>
    <w:p w:rsidR="00DB4679" w:rsidRPr="0013227D" w:rsidRDefault="00DB4679" w:rsidP="004B7C16">
      <w:pPr>
        <w:spacing w:line="36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 xml:space="preserve">1) </w:t>
      </w:r>
      <w:r w:rsidRPr="0013227D">
        <w:rPr>
          <w:rFonts w:ascii="Times New Roman" w:hAnsi="Times New Roman" w:cs="Times New Roman"/>
          <w:b/>
          <w:bCs/>
          <w:i/>
          <w:iCs/>
          <w:sz w:val="24"/>
          <w:szCs w:val="24"/>
          <w:lang w:val="en-US"/>
        </w:rPr>
        <w:t>Furnizorului de servicii medicale</w:t>
      </w:r>
      <w:r w:rsidRPr="0013227D">
        <w:rPr>
          <w:rFonts w:ascii="Times New Roman" w:hAnsi="Times New Roman" w:cs="Times New Roman"/>
          <w:i/>
          <w:iCs/>
          <w:sz w:val="24"/>
          <w:szCs w:val="24"/>
          <w:lang w:val="en-US"/>
        </w:rPr>
        <w:t xml:space="preserve">:……………………………………………………………. ………………………………………………………………………….cu adresa punctului de lucru in Bucuresti, str…………..……………………………………………….., nr. …………, bloc……………….,  scara……………….., etaj………………….., ap……………………, sector…………………., </w:t>
      </w:r>
    </w:p>
    <w:p w:rsidR="00DB4679" w:rsidRPr="0013227D" w:rsidRDefault="00DB4679" w:rsidP="004B7C16">
      <w:pPr>
        <w:spacing w:line="36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am urmatorul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DB4679" w:rsidRPr="0013227D">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CONSULTATII</w:t>
            </w: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TOTAL ORE/ PE SAPTAMANA</w:t>
            </w: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bl>
    <w:p w:rsidR="00DB4679" w:rsidRPr="0013227D" w:rsidRDefault="00DB4679" w:rsidP="0050204D">
      <w:pPr>
        <w:spacing w:line="240" w:lineRule="auto"/>
        <w:rPr>
          <w:rFonts w:ascii="Times New Roman" w:hAnsi="Times New Roman" w:cs="Times New Roman"/>
          <w:i/>
          <w:iCs/>
          <w:sz w:val="24"/>
          <w:szCs w:val="24"/>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DB4679" w:rsidRPr="0013227D">
        <w:tc>
          <w:tcPr>
            <w:tcW w:w="2463" w:type="dxa"/>
          </w:tcPr>
          <w:p w:rsidR="00DB4679" w:rsidRPr="0013227D" w:rsidRDefault="00DB4679" w:rsidP="0050204D">
            <w:pPr>
              <w:tabs>
                <w:tab w:val="right" w:pos="2247"/>
              </w:tabs>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ECOGRAFII</w:t>
            </w:r>
            <w:r w:rsidRPr="0013227D">
              <w:rPr>
                <w:rFonts w:ascii="Times New Roman" w:hAnsi="Times New Roman" w:cs="Times New Roman"/>
                <w:b/>
                <w:bCs/>
                <w:i/>
                <w:iCs/>
                <w:sz w:val="24"/>
                <w:szCs w:val="24"/>
                <w:highlight w:val="yellow"/>
                <w:lang w:val="en-US"/>
              </w:rPr>
              <w:tab/>
            </w: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TOTAL ORE/ PE SAPTAMANA</w:t>
            </w: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bl>
    <w:p w:rsidR="00DB4679" w:rsidRDefault="00DB4679" w:rsidP="0050204D">
      <w:pPr>
        <w:spacing w:line="240" w:lineRule="auto"/>
        <w:rPr>
          <w:rFonts w:ascii="Times New Roman" w:hAnsi="Times New Roman" w:cs="Times New Roman"/>
          <w:i/>
          <w:iCs/>
          <w:sz w:val="24"/>
          <w:szCs w:val="24"/>
          <w:lang w:val="en-US"/>
        </w:rPr>
      </w:pPr>
    </w:p>
    <w:p w:rsidR="00DB4679" w:rsidRPr="0013227D" w:rsidRDefault="00DB4679" w:rsidP="004B7C16">
      <w:pPr>
        <w:spacing w:line="360" w:lineRule="auto"/>
        <w:rPr>
          <w:rFonts w:ascii="Times New Roman" w:hAnsi="Times New Roman" w:cs="Times New Roman"/>
          <w:b/>
          <w:bCs/>
          <w:i/>
          <w:iCs/>
          <w:sz w:val="24"/>
          <w:szCs w:val="24"/>
          <w:lang w:val="en-US"/>
        </w:rPr>
      </w:pPr>
      <w:r w:rsidRPr="0013227D">
        <w:rPr>
          <w:rFonts w:ascii="Times New Roman" w:hAnsi="Times New Roman" w:cs="Times New Roman"/>
          <w:i/>
          <w:iCs/>
          <w:sz w:val="24"/>
          <w:szCs w:val="24"/>
          <w:lang w:val="en-US"/>
        </w:rPr>
        <w:t>2</w:t>
      </w:r>
      <w:r w:rsidRPr="0013227D">
        <w:rPr>
          <w:rFonts w:ascii="Times New Roman" w:hAnsi="Times New Roman" w:cs="Times New Roman"/>
          <w:b/>
          <w:bCs/>
          <w:i/>
          <w:iCs/>
          <w:sz w:val="24"/>
          <w:szCs w:val="24"/>
          <w:lang w:val="en-US"/>
        </w:rPr>
        <w:t>) Mentionez ca mai sunt angajat si la Furnizorul de servicii</w:t>
      </w:r>
      <w:r w:rsidRPr="0013227D">
        <w:rPr>
          <w:rFonts w:ascii="Times New Roman" w:hAnsi="Times New Roman" w:cs="Times New Roman"/>
          <w:i/>
          <w:iCs/>
          <w:sz w:val="24"/>
          <w:szCs w:val="24"/>
          <w:lang w:val="en-US"/>
        </w:rPr>
        <w:t xml:space="preserve"> </w:t>
      </w:r>
      <w:r w:rsidRPr="0013227D">
        <w:rPr>
          <w:rFonts w:ascii="Times New Roman" w:hAnsi="Times New Roman" w:cs="Times New Roman"/>
          <w:b/>
          <w:bCs/>
          <w:i/>
          <w:iCs/>
          <w:sz w:val="24"/>
          <w:szCs w:val="24"/>
          <w:lang w:val="en-US"/>
        </w:rPr>
        <w:t>medicale</w:t>
      </w:r>
      <w:r w:rsidRPr="0013227D">
        <w:rPr>
          <w:rFonts w:ascii="Times New Roman" w:hAnsi="Times New Roman" w:cs="Times New Roman"/>
          <w:i/>
          <w:iCs/>
          <w:sz w:val="24"/>
          <w:szCs w:val="24"/>
          <w:lang w:val="en-US"/>
        </w:rPr>
        <w:t xml:space="preserve">:………………………….………………………………………………………….………….cu adresa punctului de lucru in Bucuresti, str…………..……………………………………………….., nr. …………, bloc……………….,  scara……………….., etaj………………….., ap……………………, sector…………………., </w:t>
      </w:r>
      <w:r w:rsidRPr="0013227D">
        <w:rPr>
          <w:rFonts w:ascii="Times New Roman" w:hAnsi="Times New Roman" w:cs="Times New Roman"/>
          <w:b/>
          <w:bCs/>
          <w:i/>
          <w:iCs/>
          <w:sz w:val="24"/>
          <w:szCs w:val="24"/>
          <w:lang w:val="en-US"/>
        </w:rPr>
        <w:t>unde am urmatorul program: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2463"/>
        <w:gridCol w:w="2464"/>
        <w:gridCol w:w="2464"/>
      </w:tblGrid>
      <w:tr w:rsidR="00DB4679" w:rsidRPr="0013227D">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CONSULTATII</w:t>
            </w: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ORAR DE 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LA</w:t>
            </w: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highlight w:val="yellow"/>
                <w:lang w:val="en-US"/>
              </w:rPr>
            </w:pPr>
            <w:r w:rsidRPr="0013227D">
              <w:rPr>
                <w:rFonts w:ascii="Times New Roman" w:hAnsi="Times New Roman" w:cs="Times New Roman"/>
                <w:b/>
                <w:bCs/>
                <w:i/>
                <w:iCs/>
                <w:sz w:val="24"/>
                <w:szCs w:val="24"/>
                <w:highlight w:val="yellow"/>
                <w:lang w:val="en-US"/>
              </w:rPr>
              <w:t>NR.ORE/ PE ZI</w:t>
            </w: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LUNI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MARTI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MIERCURI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JOI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VINERI</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SAMBATA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DUMINICA</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SARBATORI LEGALE</w:t>
            </w:r>
          </w:p>
        </w:tc>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r w:rsidR="00DB4679" w:rsidRPr="0013227D">
        <w:tc>
          <w:tcPr>
            <w:tcW w:w="2463" w:type="dxa"/>
          </w:tcPr>
          <w:p w:rsidR="00DB4679" w:rsidRPr="0013227D" w:rsidRDefault="00DB4679" w:rsidP="0050204D">
            <w:pPr>
              <w:spacing w:after="0" w:line="240" w:lineRule="auto"/>
              <w:rPr>
                <w:rFonts w:ascii="Times New Roman" w:hAnsi="Times New Roman" w:cs="Times New Roman"/>
                <w:i/>
                <w:iCs/>
                <w:sz w:val="24"/>
                <w:szCs w:val="24"/>
                <w:lang w:val="en-US"/>
              </w:rPr>
            </w:pPr>
          </w:p>
        </w:tc>
        <w:tc>
          <w:tcPr>
            <w:tcW w:w="2463" w:type="dxa"/>
          </w:tcPr>
          <w:p w:rsidR="00DB4679" w:rsidRPr="0013227D" w:rsidRDefault="00DB4679" w:rsidP="0050204D">
            <w:pPr>
              <w:spacing w:after="0" w:line="240" w:lineRule="auto"/>
              <w:rPr>
                <w:rFonts w:ascii="Times New Roman" w:hAnsi="Times New Roman" w:cs="Times New Roman"/>
                <w:b/>
                <w:bCs/>
                <w:i/>
                <w:iCs/>
                <w:sz w:val="24"/>
                <w:szCs w:val="24"/>
                <w:lang w:val="en-US"/>
              </w:rPr>
            </w:pPr>
          </w:p>
        </w:tc>
        <w:tc>
          <w:tcPr>
            <w:tcW w:w="2464" w:type="dxa"/>
          </w:tcPr>
          <w:p w:rsidR="00DB4679" w:rsidRPr="0013227D" w:rsidRDefault="00DB4679" w:rsidP="0050204D">
            <w:pPr>
              <w:spacing w:after="0" w:line="240" w:lineRule="auto"/>
              <w:rPr>
                <w:rFonts w:ascii="Times New Roman" w:hAnsi="Times New Roman" w:cs="Times New Roman"/>
                <w:b/>
                <w:bCs/>
                <w:i/>
                <w:iCs/>
                <w:sz w:val="24"/>
                <w:szCs w:val="24"/>
                <w:lang w:val="en-US"/>
              </w:rPr>
            </w:pPr>
            <w:r w:rsidRPr="0013227D">
              <w:rPr>
                <w:rFonts w:ascii="Times New Roman" w:hAnsi="Times New Roman" w:cs="Times New Roman"/>
                <w:b/>
                <w:bCs/>
                <w:i/>
                <w:iCs/>
                <w:sz w:val="24"/>
                <w:szCs w:val="24"/>
                <w:lang w:val="en-US"/>
              </w:rPr>
              <w:t>TOTAL ORE/ PE SAPTAMANA</w:t>
            </w:r>
          </w:p>
        </w:tc>
        <w:tc>
          <w:tcPr>
            <w:tcW w:w="2464" w:type="dxa"/>
          </w:tcPr>
          <w:p w:rsidR="00DB4679" w:rsidRPr="0013227D" w:rsidRDefault="00DB4679" w:rsidP="0050204D">
            <w:pPr>
              <w:spacing w:after="0" w:line="240" w:lineRule="auto"/>
              <w:rPr>
                <w:rFonts w:ascii="Times New Roman" w:hAnsi="Times New Roman" w:cs="Times New Roman"/>
                <w:i/>
                <w:iCs/>
                <w:sz w:val="24"/>
                <w:szCs w:val="24"/>
                <w:lang w:val="en-US"/>
              </w:rPr>
            </w:pPr>
          </w:p>
        </w:tc>
      </w:tr>
    </w:tbl>
    <w:p w:rsidR="00DB4679" w:rsidRDefault="00DB4679" w:rsidP="004B7C16">
      <w:pPr>
        <w:spacing w:line="240" w:lineRule="auto"/>
        <w:rPr>
          <w:rFonts w:ascii="Times New Roman" w:hAnsi="Times New Roman" w:cs="Times New Roman"/>
          <w:b/>
          <w:bCs/>
          <w:sz w:val="24"/>
          <w:szCs w:val="24"/>
        </w:rPr>
      </w:pPr>
    </w:p>
    <w:p w:rsidR="00DB4679" w:rsidRPr="0013227D" w:rsidRDefault="00DB4679" w:rsidP="004B7C1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sidRPr="0013227D">
        <w:rPr>
          <w:rFonts w:ascii="Times New Roman" w:hAnsi="Times New Roman" w:cs="Times New Roman"/>
          <w:b/>
          <w:bCs/>
          <w:sz w:val="24"/>
          <w:szCs w:val="24"/>
        </w:rPr>
        <w:t xml:space="preserve">Cadru didactic   da   /    nu                                          cu integrare clinică               da   /    nu      </w:t>
      </w:r>
    </w:p>
    <w:p w:rsidR="00DB4679" w:rsidRPr="0013227D" w:rsidRDefault="00DB4679" w:rsidP="0050204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4</w:t>
      </w:r>
      <w:r w:rsidRPr="0013227D">
        <w:rPr>
          <w:rFonts w:ascii="Times New Roman" w:hAnsi="Times New Roman" w:cs="Times New Roman"/>
          <w:sz w:val="24"/>
          <w:szCs w:val="24"/>
          <w:u w:val="single"/>
        </w:rPr>
        <w:t>) Figurez / Nu figurez in alte contracte incheiate cu alte case de asigurari de sanatate;</w:t>
      </w:r>
    </w:p>
    <w:p w:rsidR="00DB4679" w:rsidRPr="0013227D" w:rsidRDefault="00DB4679" w:rsidP="0050204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5</w:t>
      </w:r>
      <w:r w:rsidRPr="0013227D">
        <w:rPr>
          <w:rFonts w:ascii="Times New Roman" w:hAnsi="Times New Roman" w:cs="Times New Roman"/>
          <w:sz w:val="24"/>
          <w:szCs w:val="24"/>
          <w:u w:val="single"/>
        </w:rPr>
        <w:t>) Personalul mediu sanitar cu care lucrez este asist: …………………………………...............</w:t>
      </w:r>
    </w:p>
    <w:p w:rsidR="00DB4679" w:rsidRPr="0013227D" w:rsidRDefault="00DB4679" w:rsidP="0050204D">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6</w:t>
      </w:r>
      <w:r w:rsidRPr="0013227D">
        <w:rPr>
          <w:rFonts w:ascii="Times New Roman" w:hAnsi="Times New Roman" w:cs="Times New Roman"/>
          <w:sz w:val="24"/>
          <w:szCs w:val="24"/>
          <w:u w:val="single"/>
        </w:rPr>
        <w:t>) Numele medicului cu care lucrez in contratura in cabinet:</w:t>
      </w:r>
    </w:p>
    <w:p w:rsidR="00DB4679" w:rsidRPr="0013227D" w:rsidRDefault="00DB4679" w:rsidP="004B7C16">
      <w:pPr>
        <w:spacing w:line="360" w:lineRule="auto"/>
        <w:jc w:val="both"/>
        <w:rPr>
          <w:rFonts w:ascii="Times New Roman" w:hAnsi="Times New Roman" w:cs="Times New Roman"/>
          <w:sz w:val="24"/>
          <w:szCs w:val="24"/>
        </w:rPr>
      </w:pPr>
      <w:r>
        <w:rPr>
          <w:rFonts w:ascii="Times New Roman" w:hAnsi="Times New Roman" w:cs="Times New Roman"/>
          <w:i/>
          <w:iCs/>
          <w:sz w:val="24"/>
          <w:szCs w:val="24"/>
          <w:lang w:val="en-US"/>
        </w:rPr>
        <w:t>7</w:t>
      </w:r>
      <w:r w:rsidRPr="0013227D">
        <w:rPr>
          <w:rFonts w:ascii="Times New Roman" w:hAnsi="Times New Roman" w:cs="Times New Roman"/>
          <w:i/>
          <w:iCs/>
          <w:sz w:val="24"/>
          <w:szCs w:val="24"/>
          <w:lang w:val="en-US"/>
        </w:rPr>
        <w:t xml:space="preserve">) </w:t>
      </w:r>
      <w:r w:rsidRPr="0013227D">
        <w:rPr>
          <w:rFonts w:ascii="Times New Roman" w:hAnsi="Times New Roman" w:cs="Times New Roman"/>
          <w:sz w:val="24"/>
          <w:szCs w:val="24"/>
        </w:rPr>
        <w:t>Subsemnatul</w:t>
      </w:r>
      <w:r w:rsidRPr="0013227D">
        <w:rPr>
          <w:rFonts w:ascii="Times New Roman" w:hAnsi="Times New Roman" w:cs="Times New Roman"/>
          <w:sz w:val="24"/>
          <w:szCs w:val="24"/>
          <w:lang w:val="en-US"/>
        </w:rPr>
        <w:t>/</w:t>
      </w:r>
      <w:r w:rsidRPr="0013227D">
        <w:rPr>
          <w:rFonts w:ascii="Times New Roman" w:hAnsi="Times New Roman" w:cs="Times New Roman"/>
          <w:sz w:val="24"/>
          <w:szCs w:val="24"/>
        </w:rPr>
        <w:t xml:space="preserve">(a), ........................................................................................................... B.I./C.I. seria ........., nr. .............., în calitate de medic titular / angajat, cunoscând că falsul în declaraţii se pedepseşte conform legii, declar pe propria răspundere că </w:t>
      </w:r>
      <w:r w:rsidRPr="0013227D">
        <w:rPr>
          <w:rFonts w:ascii="Times New Roman" w:hAnsi="Times New Roman" w:cs="Times New Roman"/>
          <w:sz w:val="24"/>
          <w:szCs w:val="24"/>
          <w:u w:val="single"/>
        </w:rPr>
        <w:t xml:space="preserve">programul de lucru declarat mai sus nu depășește timpul de lucru prevăzut în legislația muncii și nu se suprapune cu un alt program de lucru </w:t>
      </w:r>
      <w:r w:rsidRPr="0013227D">
        <w:rPr>
          <w:rFonts w:ascii="Times New Roman" w:hAnsi="Times New Roman" w:cs="Times New Roman"/>
          <w:sz w:val="24"/>
          <w:szCs w:val="24"/>
        </w:rPr>
        <w:t xml:space="preserve">. Orice modificare a programului de mai sus va fi anunțată în scris  la CASMB </w:t>
      </w:r>
      <w:r>
        <w:rPr>
          <w:rFonts w:ascii="Times New Roman" w:hAnsi="Times New Roman" w:cs="Times New Roman"/>
          <w:sz w:val="24"/>
          <w:szCs w:val="24"/>
          <w:u w:val="single"/>
        </w:rPr>
        <w:t>conform prevederilor contractuale</w:t>
      </w:r>
    </w:p>
    <w:p w:rsidR="00DB4679" w:rsidRDefault="00DB4679" w:rsidP="004B7C16">
      <w:pPr>
        <w:spacing w:line="240" w:lineRule="auto"/>
        <w:rPr>
          <w:rFonts w:ascii="Times New Roman" w:hAnsi="Times New Roman" w:cs="Times New Roman"/>
          <w:i/>
          <w:iCs/>
          <w:sz w:val="24"/>
          <w:szCs w:val="24"/>
          <w:lang w:val="en-US"/>
        </w:rPr>
      </w:pP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t xml:space="preserve">    </w:t>
      </w:r>
    </w:p>
    <w:p w:rsidR="00DB4679" w:rsidRPr="0013227D" w:rsidRDefault="00DB4679" w:rsidP="004B7C16">
      <w:pPr>
        <w:spacing w:line="24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sidRPr="0013227D">
        <w:rPr>
          <w:rFonts w:ascii="Times New Roman" w:hAnsi="Times New Roman" w:cs="Times New Roman"/>
          <w:b/>
          <w:bCs/>
          <w:i/>
          <w:iCs/>
          <w:sz w:val="24"/>
          <w:szCs w:val="24"/>
          <w:lang w:val="en-US"/>
        </w:rPr>
        <w:t>Nume Prenume Medic,</w:t>
      </w:r>
      <w:r w:rsidRPr="0013227D">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r>
      <w:r w:rsidRPr="0013227D">
        <w:rPr>
          <w:rFonts w:ascii="Times New Roman" w:hAnsi="Times New Roman" w:cs="Times New Roman"/>
          <w:i/>
          <w:iCs/>
          <w:sz w:val="24"/>
          <w:szCs w:val="24"/>
          <w:lang w:val="en-US"/>
        </w:rPr>
        <w:tab/>
        <w:t xml:space="preserve">       </w:t>
      </w:r>
      <w:r>
        <w:rPr>
          <w:rFonts w:ascii="Times New Roman" w:hAnsi="Times New Roman" w:cs="Times New Roman"/>
          <w:i/>
          <w:iCs/>
          <w:sz w:val="24"/>
          <w:szCs w:val="24"/>
          <w:lang w:val="en-US"/>
        </w:rPr>
        <w:t xml:space="preserve">                   </w:t>
      </w:r>
      <w:r w:rsidRPr="0013227D">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                         (</w:t>
      </w:r>
      <w:r w:rsidRPr="0013227D">
        <w:rPr>
          <w:rFonts w:ascii="Times New Roman" w:hAnsi="Times New Roman" w:cs="Times New Roman"/>
          <w:i/>
          <w:iCs/>
          <w:sz w:val="24"/>
          <w:szCs w:val="24"/>
          <w:lang w:val="en-US"/>
        </w:rPr>
        <w:t>semnatura si parafa)</w:t>
      </w:r>
    </w:p>
    <w:p w:rsidR="00DB4679" w:rsidRDefault="00DB4679" w:rsidP="0050204D">
      <w:pPr>
        <w:spacing w:line="240" w:lineRule="auto"/>
        <w:jc w:val="both"/>
        <w:rPr>
          <w:rFonts w:ascii="Times New Roman" w:hAnsi="Times New Roman" w:cs="Times New Roman"/>
          <w:sz w:val="24"/>
          <w:szCs w:val="24"/>
        </w:rPr>
      </w:pPr>
    </w:p>
    <w:p w:rsidR="00DB4679" w:rsidRPr="0013227D" w:rsidRDefault="00DB4679" w:rsidP="0050204D">
      <w:pPr>
        <w:spacing w:line="240" w:lineRule="auto"/>
        <w:jc w:val="both"/>
        <w:rPr>
          <w:rFonts w:ascii="Times New Roman" w:hAnsi="Times New Roman" w:cs="Times New Roman"/>
          <w:sz w:val="24"/>
          <w:szCs w:val="24"/>
        </w:rPr>
      </w:pPr>
      <w:r w:rsidRPr="0013227D">
        <w:rPr>
          <w:rFonts w:ascii="Times New Roman" w:hAnsi="Times New Roman" w:cs="Times New Roman"/>
          <w:sz w:val="24"/>
          <w:szCs w:val="24"/>
        </w:rPr>
        <w:t>Nota :</w:t>
      </w:r>
    </w:p>
    <w:p w:rsidR="00DB4679" w:rsidRPr="0013227D" w:rsidRDefault="00DB4679" w:rsidP="0050204D">
      <w:pPr>
        <w:spacing w:line="240" w:lineRule="auto"/>
        <w:jc w:val="both"/>
        <w:rPr>
          <w:rFonts w:ascii="Times New Roman" w:hAnsi="Times New Roman" w:cs="Times New Roman"/>
          <w:sz w:val="24"/>
          <w:szCs w:val="24"/>
        </w:rPr>
      </w:pPr>
      <w:r w:rsidRPr="0013227D">
        <w:rPr>
          <w:rFonts w:ascii="Times New Roman" w:hAnsi="Times New Roman" w:cs="Times New Roman"/>
          <w:sz w:val="24"/>
          <w:szCs w:val="24"/>
        </w:rPr>
        <w:t>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w:t>
      </w:r>
    </w:p>
    <w:sectPr w:rsidR="00DB4679" w:rsidRPr="0013227D" w:rsidSect="00BF32CB">
      <w:footerReference w:type="default" r:id="rId7"/>
      <w:pgSz w:w="11907" w:h="16840" w:code="9"/>
      <w:pgMar w:top="709"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79" w:rsidRDefault="00DB4679" w:rsidP="00A74BA2">
      <w:pPr>
        <w:spacing w:after="0" w:line="240" w:lineRule="auto"/>
      </w:pPr>
      <w:r>
        <w:separator/>
      </w:r>
    </w:p>
  </w:endnote>
  <w:endnote w:type="continuationSeparator" w:id="0">
    <w:p w:rsidR="00DB4679" w:rsidRDefault="00DB4679" w:rsidP="00A74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679" w:rsidRDefault="00DB4679">
    <w:pPr>
      <w:pStyle w:val="Footer"/>
      <w:jc w:val="right"/>
    </w:pPr>
    <w:fldSimple w:instr=" PAGE   \* MERGEFORMAT ">
      <w:r>
        <w:rPr>
          <w:noProof/>
        </w:rPr>
        <w:t>2</w:t>
      </w:r>
    </w:fldSimple>
  </w:p>
  <w:p w:rsidR="00DB4679" w:rsidRDefault="00DB4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79" w:rsidRDefault="00DB4679" w:rsidP="00A74BA2">
      <w:pPr>
        <w:spacing w:after="0" w:line="240" w:lineRule="auto"/>
      </w:pPr>
      <w:r>
        <w:separator/>
      </w:r>
    </w:p>
  </w:footnote>
  <w:footnote w:type="continuationSeparator" w:id="0">
    <w:p w:rsidR="00DB4679" w:rsidRDefault="00DB4679" w:rsidP="00A74B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44F0"/>
    <w:multiLevelType w:val="hybridMultilevel"/>
    <w:tmpl w:val="9C5A916A"/>
    <w:lvl w:ilvl="0" w:tplc="4980408C">
      <w:numFmt w:val="bullet"/>
      <w:lvlText w:val="-"/>
      <w:lvlJc w:val="left"/>
      <w:pPr>
        <w:ind w:left="720" w:hanging="360"/>
      </w:pPr>
      <w:rPr>
        <w:rFonts w:ascii="Calibri" w:eastAsia="Times New Roman" w:hAnsi="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84F"/>
    <w:rsid w:val="00002DA5"/>
    <w:rsid w:val="00047A9D"/>
    <w:rsid w:val="000724C0"/>
    <w:rsid w:val="00075C9E"/>
    <w:rsid w:val="000E1D40"/>
    <w:rsid w:val="0013227D"/>
    <w:rsid w:val="001C48BA"/>
    <w:rsid w:val="001D419B"/>
    <w:rsid w:val="0021387B"/>
    <w:rsid w:val="002203DD"/>
    <w:rsid w:val="00265B8D"/>
    <w:rsid w:val="00297C58"/>
    <w:rsid w:val="0035664E"/>
    <w:rsid w:val="003C17AD"/>
    <w:rsid w:val="00411767"/>
    <w:rsid w:val="004136D4"/>
    <w:rsid w:val="00457F35"/>
    <w:rsid w:val="004B7C16"/>
    <w:rsid w:val="0050204D"/>
    <w:rsid w:val="00526856"/>
    <w:rsid w:val="005A1190"/>
    <w:rsid w:val="005C57F8"/>
    <w:rsid w:val="005E1B6E"/>
    <w:rsid w:val="006835FD"/>
    <w:rsid w:val="006B7384"/>
    <w:rsid w:val="00726C26"/>
    <w:rsid w:val="007A79C7"/>
    <w:rsid w:val="007D4C7B"/>
    <w:rsid w:val="007F0787"/>
    <w:rsid w:val="00827797"/>
    <w:rsid w:val="0087672E"/>
    <w:rsid w:val="008C72A5"/>
    <w:rsid w:val="0093706C"/>
    <w:rsid w:val="00985AD6"/>
    <w:rsid w:val="009C7256"/>
    <w:rsid w:val="009E71DD"/>
    <w:rsid w:val="00A12FD6"/>
    <w:rsid w:val="00A27F0B"/>
    <w:rsid w:val="00A52E08"/>
    <w:rsid w:val="00A74BA2"/>
    <w:rsid w:val="00B506EF"/>
    <w:rsid w:val="00B60BCF"/>
    <w:rsid w:val="00B92F0F"/>
    <w:rsid w:val="00BA3BD6"/>
    <w:rsid w:val="00BF32CB"/>
    <w:rsid w:val="00C04F90"/>
    <w:rsid w:val="00D0284F"/>
    <w:rsid w:val="00D338A7"/>
    <w:rsid w:val="00DB1E49"/>
    <w:rsid w:val="00DB4679"/>
    <w:rsid w:val="00DF61E8"/>
    <w:rsid w:val="00E1691F"/>
    <w:rsid w:val="00E2419D"/>
    <w:rsid w:val="00E252A2"/>
    <w:rsid w:val="00E6749F"/>
    <w:rsid w:val="00F33E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F8"/>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672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7672E"/>
    <w:pPr>
      <w:ind w:left="720"/>
    </w:pPr>
  </w:style>
  <w:style w:type="paragraph" w:styleId="Header">
    <w:name w:val="header"/>
    <w:basedOn w:val="Normal"/>
    <w:link w:val="HeaderChar"/>
    <w:uiPriority w:val="99"/>
    <w:semiHidden/>
    <w:rsid w:val="00A74B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74BA2"/>
  </w:style>
  <w:style w:type="paragraph" w:styleId="Footer">
    <w:name w:val="footer"/>
    <w:basedOn w:val="Normal"/>
    <w:link w:val="FooterChar"/>
    <w:uiPriority w:val="99"/>
    <w:rsid w:val="00A74B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74BA2"/>
  </w:style>
  <w:style w:type="paragraph" w:styleId="BalloonText">
    <w:name w:val="Balloon Text"/>
    <w:basedOn w:val="Normal"/>
    <w:link w:val="BalloonTextChar"/>
    <w:uiPriority w:val="99"/>
    <w:semiHidden/>
    <w:rsid w:val="00213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8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466</Words>
  <Characters>2661</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 – PROGRAM MEDIC</dc:title>
  <dc:subject/>
  <dc:creator>Utilizator</dc:creator>
  <cp:keywords/>
  <dc:description/>
  <cp:lastModifiedBy>manole.carstea</cp:lastModifiedBy>
  <cp:revision>3</cp:revision>
  <cp:lastPrinted>2017-11-28T09:40:00Z</cp:lastPrinted>
  <dcterms:created xsi:type="dcterms:W3CDTF">2019-06-25T06:42:00Z</dcterms:created>
  <dcterms:modified xsi:type="dcterms:W3CDTF">2019-07-01T09:36:00Z</dcterms:modified>
</cp:coreProperties>
</file>